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F0" w:rsidRPr="00CD2103" w:rsidRDefault="00AC66F0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AC66F0" w:rsidRDefault="00AC66F0" w:rsidP="00375345">
      <w:pPr>
        <w:shd w:val="clear" w:color="auto" w:fill="FFFFFF"/>
        <w:jc w:val="center"/>
        <w:rPr>
          <w:sz w:val="2"/>
          <w:szCs w:val="2"/>
        </w:rPr>
      </w:pPr>
    </w:p>
    <w:p w:rsidR="00AC66F0" w:rsidRDefault="00AC66F0" w:rsidP="00375345">
      <w:pPr>
        <w:shd w:val="clear" w:color="auto" w:fill="FFFFFF"/>
        <w:jc w:val="center"/>
        <w:rPr>
          <w:sz w:val="2"/>
          <w:szCs w:val="2"/>
        </w:rPr>
      </w:pPr>
    </w:p>
    <w:p w:rsidR="00AC66F0" w:rsidRDefault="00AC66F0" w:rsidP="00375345">
      <w:pPr>
        <w:shd w:val="clear" w:color="auto" w:fill="FFFFFF"/>
        <w:jc w:val="center"/>
        <w:rPr>
          <w:sz w:val="2"/>
          <w:szCs w:val="2"/>
        </w:rPr>
      </w:pPr>
    </w:p>
    <w:p w:rsidR="00AC66F0" w:rsidRDefault="00AC66F0" w:rsidP="00375345">
      <w:pPr>
        <w:shd w:val="clear" w:color="auto" w:fill="FFFFFF"/>
        <w:jc w:val="center"/>
        <w:rPr>
          <w:sz w:val="2"/>
          <w:szCs w:val="2"/>
        </w:rPr>
      </w:pPr>
    </w:p>
    <w:p w:rsidR="00AC66F0" w:rsidRDefault="00AC66F0" w:rsidP="00375345">
      <w:pPr>
        <w:shd w:val="clear" w:color="auto" w:fill="FFFFFF"/>
        <w:jc w:val="center"/>
        <w:rPr>
          <w:sz w:val="2"/>
          <w:szCs w:val="2"/>
        </w:rPr>
      </w:pPr>
    </w:p>
    <w:p w:rsidR="00AC66F0" w:rsidRDefault="00AC66F0" w:rsidP="00375345">
      <w:pPr>
        <w:shd w:val="clear" w:color="auto" w:fill="FFFFFF"/>
        <w:jc w:val="center"/>
        <w:rPr>
          <w:sz w:val="2"/>
          <w:szCs w:val="2"/>
        </w:rPr>
      </w:pPr>
    </w:p>
    <w:p w:rsidR="00AC66F0" w:rsidRDefault="00AC66F0" w:rsidP="00375345">
      <w:pPr>
        <w:shd w:val="clear" w:color="auto" w:fill="FFFFFF"/>
        <w:jc w:val="center"/>
        <w:rPr>
          <w:sz w:val="2"/>
          <w:szCs w:val="2"/>
        </w:rPr>
      </w:pPr>
    </w:p>
    <w:p w:rsidR="00AC66F0" w:rsidRDefault="00AC66F0" w:rsidP="00375345">
      <w:pPr>
        <w:shd w:val="clear" w:color="auto" w:fill="FFFFFF"/>
        <w:jc w:val="center"/>
        <w:rPr>
          <w:sz w:val="2"/>
          <w:szCs w:val="2"/>
        </w:rPr>
      </w:pPr>
    </w:p>
    <w:p w:rsidR="00AC66F0" w:rsidRDefault="00AC66F0" w:rsidP="00375345">
      <w:pPr>
        <w:shd w:val="clear" w:color="auto" w:fill="FFFFFF"/>
        <w:jc w:val="center"/>
        <w:rPr>
          <w:sz w:val="2"/>
          <w:szCs w:val="2"/>
        </w:rPr>
      </w:pPr>
    </w:p>
    <w:p w:rsidR="00AC66F0" w:rsidRPr="00AB243D" w:rsidRDefault="00AC66F0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C66F0" w:rsidRDefault="00AC66F0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AC66F0" w:rsidRDefault="00AC66F0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AC66F0" w:rsidRPr="0057497F" w:rsidRDefault="00AC66F0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AC66F0" w:rsidRPr="00B316BA" w:rsidRDefault="00AC66F0" w:rsidP="00375345">
      <w:pPr>
        <w:shd w:val="clear" w:color="auto" w:fill="FFFFFF"/>
        <w:jc w:val="center"/>
        <w:rPr>
          <w:i/>
          <w:spacing w:val="-11"/>
        </w:rPr>
      </w:pPr>
    </w:p>
    <w:p w:rsidR="00AC66F0" w:rsidRDefault="00AC66F0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C66F0" w:rsidRDefault="00AC66F0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C66F0" w:rsidRDefault="00AC66F0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C66F0" w:rsidRDefault="00AC66F0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C66F0" w:rsidRDefault="00AC66F0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  <w:r>
        <w:rPr>
          <w:b/>
          <w:bCs/>
          <w:spacing w:val="-14"/>
          <w:sz w:val="35"/>
          <w:szCs w:val="35"/>
        </w:rPr>
        <w:t xml:space="preserve"> </w:t>
      </w:r>
    </w:p>
    <w:p w:rsidR="00AC66F0" w:rsidRPr="00B316BA" w:rsidRDefault="00AC66F0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AC66F0" w:rsidRDefault="00AC66F0" w:rsidP="00375345">
      <w:pPr>
        <w:shd w:val="clear" w:color="auto" w:fill="FFFFFF"/>
        <w:jc w:val="both"/>
        <w:rPr>
          <w:bCs/>
        </w:rPr>
      </w:pPr>
    </w:p>
    <w:p w:rsidR="00AC66F0" w:rsidRPr="007F579A" w:rsidRDefault="00AC66F0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24 мая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№83</w:t>
      </w:r>
    </w:p>
    <w:p w:rsidR="00AC66F0" w:rsidRDefault="00AC66F0" w:rsidP="00375345">
      <w:pPr>
        <w:shd w:val="clear" w:color="auto" w:fill="FFFFFF"/>
        <w:jc w:val="center"/>
        <w:rPr>
          <w:bCs/>
          <w:i/>
          <w:spacing w:val="-6"/>
        </w:rPr>
      </w:pPr>
    </w:p>
    <w:p w:rsidR="00AC66F0" w:rsidRPr="008F2917" w:rsidRDefault="00AC66F0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AC66F0" w:rsidRDefault="00AC66F0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AC66F0" w:rsidRDefault="00AC66F0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AC66F0" w:rsidRPr="008F2917" w:rsidRDefault="00AC66F0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AC66F0" w:rsidRDefault="00AC66F0" w:rsidP="00C4279C">
      <w:pPr>
        <w:jc w:val="center"/>
        <w:rPr>
          <w:b/>
        </w:rPr>
      </w:pPr>
      <w:r w:rsidRPr="008F2917">
        <w:rPr>
          <w:b/>
        </w:rPr>
        <w:t>О внесен</w:t>
      </w:r>
      <w:r>
        <w:rPr>
          <w:b/>
        </w:rPr>
        <w:t>ии изменений в Постановление №44 от 15.12.2015</w:t>
      </w:r>
      <w:r w:rsidRPr="008F2917">
        <w:rPr>
          <w:b/>
        </w:rPr>
        <w:t xml:space="preserve">г. </w:t>
      </w:r>
      <w:r>
        <w:rPr>
          <w:b/>
        </w:rPr>
        <w:t>«</w:t>
      </w:r>
      <w:r w:rsidRPr="001D1B53">
        <w:rPr>
          <w:b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собственности сельского поселения «Красновеликанское», и земельных участков на территории сельского поселения  «Красновеликанское» государственная собственность  на которые не разграничена, в собственность без проведения торгов</w:t>
      </w:r>
      <w:r>
        <w:rPr>
          <w:b/>
        </w:rPr>
        <w:t xml:space="preserve">» </w:t>
      </w:r>
    </w:p>
    <w:p w:rsidR="00AC66F0" w:rsidRDefault="00AC66F0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AC66F0" w:rsidRPr="008F2917" w:rsidRDefault="00AC66F0" w:rsidP="008F2917">
      <w:pPr>
        <w:jc w:val="center"/>
        <w:rPr>
          <w:b/>
        </w:rPr>
      </w:pPr>
    </w:p>
    <w:p w:rsidR="00AC66F0" w:rsidRDefault="00AC66F0" w:rsidP="00CD3F21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п.2 ч.1 ст. 7 Федерального закона от 27.07.2010  №210  - ФЗ «Об организации предоставления государственных и муниципальных услуг»; с Федеральным законом от 01.04.2019 N 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Федерации",  Администрация сельского поселения «Красновеликанское» постановляет:</w:t>
      </w:r>
    </w:p>
    <w:p w:rsidR="00AC66F0" w:rsidRDefault="00AC66F0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 w:rsidRPr="00C4279C">
        <w:t>№44 от 15.12.2015г. «Об утверждении административного регламента предоставления муниципальной услуги «Предоставление земельных участков, находящихся в собственности сельского поселения «Красновеликанское», и земельных участков на территории сельского поселения  «Красновеликанское» государственная собственность  на которые не разграничена, в собственность без проведения торгов»</w:t>
      </w:r>
      <w:r>
        <w:t>, внести следующие изменения:</w:t>
      </w:r>
    </w:p>
    <w:p w:rsidR="00AC66F0" w:rsidRPr="00F43B28" w:rsidRDefault="00AC66F0" w:rsidP="00CD3F21">
      <w:pPr>
        <w:ind w:firstLine="708"/>
        <w:jc w:val="both"/>
      </w:pPr>
      <w:r>
        <w:t>1</w:t>
      </w:r>
      <w:r w:rsidRPr="00F43B28">
        <w:t>) в пункте 1.3. раздела 1 добавить подпункт следующего содержания:</w:t>
      </w:r>
    </w:p>
    <w:p w:rsidR="00AC66F0" w:rsidRPr="00F43B28" w:rsidRDefault="00AC66F0" w:rsidP="00CD3F21">
      <w:pPr>
        <w:ind w:firstLine="709"/>
        <w:jc w:val="both"/>
      </w:pPr>
      <w:r w:rsidRPr="00F43B28">
        <w:t>«1</w:t>
      </w:r>
      <w:r>
        <w:t>.3.6</w:t>
      </w:r>
      <w:r w:rsidRPr="00F43B28">
        <w:t>. Межведомственный запрос о предоставлении документов и(или ) информации,  для предоставления (государственной или)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 , или в случае , если такие документы и информация  не были представлены заявителем, следующие сведения, если дополнительные сведения  не установлены законодательным актом Российской Федерации.»</w:t>
      </w:r>
    </w:p>
    <w:p w:rsidR="00AC66F0" w:rsidRDefault="00AC66F0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AC66F0" w:rsidRPr="00255B2F" w:rsidRDefault="00AC66F0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AC66F0" w:rsidRDefault="00AC66F0" w:rsidP="00912AD5">
      <w:pPr>
        <w:jc w:val="both"/>
        <w:rPr>
          <w:bCs/>
          <w:i/>
          <w:iCs/>
        </w:rPr>
      </w:pPr>
    </w:p>
    <w:p w:rsidR="00AC66F0" w:rsidRDefault="00AC66F0" w:rsidP="00CB37BF">
      <w:pPr>
        <w:jc w:val="both"/>
        <w:outlineLvl w:val="0"/>
        <w:rPr>
          <w:bCs/>
          <w:i/>
          <w:iCs/>
        </w:rPr>
      </w:pPr>
    </w:p>
    <w:p w:rsidR="00AC66F0" w:rsidRDefault="00AC66F0" w:rsidP="00CB37BF">
      <w:pPr>
        <w:jc w:val="both"/>
        <w:outlineLvl w:val="0"/>
        <w:rPr>
          <w:bCs/>
          <w:i/>
          <w:iCs/>
        </w:rPr>
      </w:pPr>
    </w:p>
    <w:p w:rsidR="00AC66F0" w:rsidRPr="008F5FB9" w:rsidRDefault="00AC66F0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AC66F0" w:rsidRPr="004E29EE" w:rsidRDefault="00AC66F0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AC66F0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6F0" w:rsidRDefault="00AC66F0" w:rsidP="009F3F2F">
      <w:r>
        <w:separator/>
      </w:r>
    </w:p>
  </w:endnote>
  <w:endnote w:type="continuationSeparator" w:id="0">
    <w:p w:rsidR="00AC66F0" w:rsidRDefault="00AC66F0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6F0" w:rsidRDefault="00AC66F0" w:rsidP="009F3F2F">
      <w:r>
        <w:separator/>
      </w:r>
    </w:p>
  </w:footnote>
  <w:footnote w:type="continuationSeparator" w:id="0">
    <w:p w:rsidR="00AC66F0" w:rsidRDefault="00AC66F0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F0" w:rsidRDefault="00AC66F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C66F0" w:rsidRDefault="00AC66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F0" w:rsidRDefault="00AC66F0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2A8C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A65AB"/>
    <w:rsid w:val="000B37DC"/>
    <w:rsid w:val="000B440D"/>
    <w:rsid w:val="000B5563"/>
    <w:rsid w:val="000B736B"/>
    <w:rsid w:val="000C0683"/>
    <w:rsid w:val="000C0E02"/>
    <w:rsid w:val="000C31B0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0928"/>
    <w:rsid w:val="001A2170"/>
    <w:rsid w:val="001A53CD"/>
    <w:rsid w:val="001A68D2"/>
    <w:rsid w:val="001B2169"/>
    <w:rsid w:val="001B4D07"/>
    <w:rsid w:val="001C0B04"/>
    <w:rsid w:val="001C129F"/>
    <w:rsid w:val="001D0584"/>
    <w:rsid w:val="001D0D06"/>
    <w:rsid w:val="001D1B53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A03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14CE6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4F3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E6CA3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F2D"/>
    <w:rsid w:val="004922A1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B46ED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4319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4C39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372FB"/>
    <w:rsid w:val="005406C9"/>
    <w:rsid w:val="00540A7C"/>
    <w:rsid w:val="0054413F"/>
    <w:rsid w:val="00544BF4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5606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5F6D87"/>
    <w:rsid w:val="00602998"/>
    <w:rsid w:val="006030F6"/>
    <w:rsid w:val="00605204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0884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A6F6A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141A"/>
    <w:rsid w:val="00753F8D"/>
    <w:rsid w:val="00760ADC"/>
    <w:rsid w:val="00760BF5"/>
    <w:rsid w:val="0077459F"/>
    <w:rsid w:val="0077797E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33D"/>
    <w:rsid w:val="007F3D0E"/>
    <w:rsid w:val="007F42C4"/>
    <w:rsid w:val="007F5360"/>
    <w:rsid w:val="007F579A"/>
    <w:rsid w:val="007F7D38"/>
    <w:rsid w:val="00803699"/>
    <w:rsid w:val="00803E2F"/>
    <w:rsid w:val="00810A29"/>
    <w:rsid w:val="00812684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E3BFF"/>
    <w:rsid w:val="008F183E"/>
    <w:rsid w:val="008F2917"/>
    <w:rsid w:val="008F4280"/>
    <w:rsid w:val="008F5FB9"/>
    <w:rsid w:val="008F6B80"/>
    <w:rsid w:val="008F76BE"/>
    <w:rsid w:val="008F79A5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035C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E7C4E"/>
    <w:rsid w:val="009F017C"/>
    <w:rsid w:val="009F02C3"/>
    <w:rsid w:val="009F08D0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0D32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6A7F"/>
    <w:rsid w:val="00AA7B04"/>
    <w:rsid w:val="00AB0181"/>
    <w:rsid w:val="00AB0E9E"/>
    <w:rsid w:val="00AB2145"/>
    <w:rsid w:val="00AB243D"/>
    <w:rsid w:val="00AB40DC"/>
    <w:rsid w:val="00AB7E7E"/>
    <w:rsid w:val="00AC6532"/>
    <w:rsid w:val="00AC66F0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2B5"/>
    <w:rsid w:val="00AF469A"/>
    <w:rsid w:val="00AF4A99"/>
    <w:rsid w:val="00AF5560"/>
    <w:rsid w:val="00B0439E"/>
    <w:rsid w:val="00B05C44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563"/>
    <w:rsid w:val="00B85E41"/>
    <w:rsid w:val="00B91DF3"/>
    <w:rsid w:val="00B93D78"/>
    <w:rsid w:val="00B948BE"/>
    <w:rsid w:val="00B955A8"/>
    <w:rsid w:val="00B97BA5"/>
    <w:rsid w:val="00BA150A"/>
    <w:rsid w:val="00BA29A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6FB3"/>
    <w:rsid w:val="00C270F9"/>
    <w:rsid w:val="00C32A56"/>
    <w:rsid w:val="00C3486D"/>
    <w:rsid w:val="00C34EC7"/>
    <w:rsid w:val="00C4279C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587E"/>
    <w:rsid w:val="00C864F2"/>
    <w:rsid w:val="00C87C17"/>
    <w:rsid w:val="00C913D9"/>
    <w:rsid w:val="00C92BC8"/>
    <w:rsid w:val="00C97F4B"/>
    <w:rsid w:val="00CA248A"/>
    <w:rsid w:val="00CA5270"/>
    <w:rsid w:val="00CA6F8C"/>
    <w:rsid w:val="00CB13D2"/>
    <w:rsid w:val="00CB37BF"/>
    <w:rsid w:val="00CC580B"/>
    <w:rsid w:val="00CD202E"/>
    <w:rsid w:val="00CD2103"/>
    <w:rsid w:val="00CD3F21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0BB5"/>
    <w:rsid w:val="00D72DA4"/>
    <w:rsid w:val="00D7692C"/>
    <w:rsid w:val="00D77997"/>
    <w:rsid w:val="00D80BEA"/>
    <w:rsid w:val="00D90385"/>
    <w:rsid w:val="00D916C4"/>
    <w:rsid w:val="00D927AB"/>
    <w:rsid w:val="00D960E5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373D3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E70CA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56B4"/>
    <w:rsid w:val="00F2749D"/>
    <w:rsid w:val="00F30CF6"/>
    <w:rsid w:val="00F31A83"/>
    <w:rsid w:val="00F32480"/>
    <w:rsid w:val="00F36876"/>
    <w:rsid w:val="00F43B28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A04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392</Words>
  <Characters>2237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16</cp:revision>
  <cp:lastPrinted>2019-05-24T05:27:00Z</cp:lastPrinted>
  <dcterms:created xsi:type="dcterms:W3CDTF">2019-01-15T06:05:00Z</dcterms:created>
  <dcterms:modified xsi:type="dcterms:W3CDTF">2019-05-24T05:27:00Z</dcterms:modified>
</cp:coreProperties>
</file>